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1" w:rsidRPr="00DD3B88" w:rsidRDefault="00462E51" w:rsidP="00462E51">
      <w:pPr>
        <w:jc w:val="both"/>
        <w:rPr>
          <w:rFonts w:ascii="Verdana" w:hAnsi="Verdana" w:cs="Tahoma"/>
          <w:sz w:val="22"/>
          <w:szCs w:val="22"/>
        </w:rPr>
      </w:pPr>
    </w:p>
    <w:p w:rsidR="00117D84" w:rsidRPr="00DD3B88" w:rsidRDefault="00117D84" w:rsidP="00117D84">
      <w:pPr>
        <w:rPr>
          <w:rFonts w:ascii="Verdana" w:hAnsi="Verdana"/>
          <w:b/>
          <w:sz w:val="22"/>
          <w:szCs w:val="22"/>
        </w:rPr>
      </w:pPr>
    </w:p>
    <w:p w:rsidR="009077D1" w:rsidRPr="00DD3B88" w:rsidRDefault="009077D1" w:rsidP="00117D84">
      <w:pPr>
        <w:rPr>
          <w:rFonts w:ascii="Verdana" w:hAnsi="Verdana"/>
          <w:b/>
          <w:sz w:val="22"/>
          <w:szCs w:val="22"/>
        </w:rPr>
      </w:pPr>
    </w:p>
    <w:p w:rsidR="00117D84" w:rsidRPr="00DD3B88" w:rsidRDefault="00117D84" w:rsidP="00DD3B88">
      <w:pPr>
        <w:ind w:left="2124" w:firstLine="708"/>
        <w:rPr>
          <w:rFonts w:ascii="Verdana" w:hAnsi="Verdana"/>
          <w:b/>
          <w:sz w:val="22"/>
          <w:szCs w:val="22"/>
        </w:rPr>
      </w:pPr>
      <w:r w:rsidRPr="00DD3B88">
        <w:rPr>
          <w:rFonts w:ascii="Verdana" w:hAnsi="Verdana"/>
          <w:b/>
          <w:sz w:val="22"/>
          <w:szCs w:val="22"/>
        </w:rPr>
        <w:t>IZJAVA O SLUŽBENI POTI</w:t>
      </w:r>
    </w:p>
    <w:p w:rsidR="00DD3B88" w:rsidRPr="00DD3B88" w:rsidRDefault="00DD3B88" w:rsidP="00DD3B88">
      <w:pPr>
        <w:jc w:val="center"/>
        <w:rPr>
          <w:rFonts w:ascii="Verdana" w:hAnsi="Verdana"/>
          <w:b/>
          <w:sz w:val="22"/>
          <w:szCs w:val="22"/>
        </w:rPr>
      </w:pPr>
      <w:r w:rsidRPr="00DD3B88">
        <w:rPr>
          <w:rFonts w:ascii="Verdana" w:hAnsi="Verdana"/>
          <w:b/>
          <w:sz w:val="22"/>
          <w:szCs w:val="22"/>
        </w:rPr>
        <w:t>ZA IZV</w:t>
      </w:r>
      <w:r>
        <w:rPr>
          <w:rFonts w:ascii="Verdana" w:hAnsi="Verdana"/>
          <w:b/>
          <w:sz w:val="22"/>
          <w:szCs w:val="22"/>
        </w:rPr>
        <w:t>EDBO</w:t>
      </w:r>
      <w:r w:rsidRPr="00DD3B88">
        <w:rPr>
          <w:rFonts w:ascii="Verdana" w:hAnsi="Verdana"/>
          <w:b/>
          <w:sz w:val="22"/>
          <w:szCs w:val="22"/>
        </w:rPr>
        <w:t xml:space="preserve"> AKTIVNOSTI NA PROJEKTU </w:t>
      </w:r>
    </w:p>
    <w:p w:rsidR="00DD3B88" w:rsidRPr="00DD3B88" w:rsidRDefault="00DD3B88" w:rsidP="00DD3B88">
      <w:pPr>
        <w:jc w:val="center"/>
        <w:rPr>
          <w:rFonts w:ascii="Verdana" w:hAnsi="Verdana"/>
          <w:b/>
          <w:sz w:val="22"/>
          <w:szCs w:val="22"/>
        </w:rPr>
      </w:pPr>
      <w:r w:rsidRPr="00DD3B88">
        <w:rPr>
          <w:rFonts w:ascii="Verdana" w:hAnsi="Verdana"/>
          <w:b/>
          <w:sz w:val="22"/>
          <w:szCs w:val="22"/>
        </w:rPr>
        <w:t>»NASLOV PROJEKTA«</w:t>
      </w:r>
    </w:p>
    <w:p w:rsidR="00DD3B88" w:rsidRPr="00DD3B88" w:rsidRDefault="00DD3B88" w:rsidP="00117D84">
      <w:pPr>
        <w:rPr>
          <w:rFonts w:ascii="Verdana" w:hAnsi="Verdana"/>
          <w:b/>
          <w:sz w:val="22"/>
          <w:szCs w:val="22"/>
        </w:rPr>
      </w:pPr>
    </w:p>
    <w:p w:rsidR="00117D84" w:rsidRPr="00DD3B88" w:rsidRDefault="00117D84" w:rsidP="00117D84">
      <w:pPr>
        <w:rPr>
          <w:rFonts w:ascii="Verdana" w:hAnsi="Verdana"/>
          <w:sz w:val="22"/>
          <w:szCs w:val="22"/>
        </w:rPr>
      </w:pPr>
    </w:p>
    <w:p w:rsidR="00117D84" w:rsidRPr="00DD3B88" w:rsidRDefault="00117D84" w:rsidP="00117D84">
      <w:pPr>
        <w:rPr>
          <w:rFonts w:ascii="Verdana" w:hAnsi="Verdana"/>
          <w:sz w:val="22"/>
          <w:szCs w:val="22"/>
        </w:rPr>
      </w:pPr>
    </w:p>
    <w:p w:rsidR="00117D84" w:rsidRPr="00DD3B88" w:rsidRDefault="00117D84" w:rsidP="00117D84">
      <w:pPr>
        <w:spacing w:line="336" w:lineRule="auto"/>
        <w:jc w:val="both"/>
        <w:rPr>
          <w:rFonts w:ascii="Verdana" w:hAnsi="Verdana"/>
          <w:sz w:val="22"/>
          <w:szCs w:val="22"/>
        </w:rPr>
      </w:pPr>
      <w:r w:rsidRPr="00DD3B88">
        <w:rPr>
          <w:rFonts w:ascii="Verdana" w:hAnsi="Verdana"/>
          <w:sz w:val="22"/>
          <w:szCs w:val="22"/>
        </w:rPr>
        <w:t>____________________________(ime in priimek) sem se dne_________________odpravil-a na službeno pot (namen službene poti), za katero sem opravil_______________(kilometrov).</w:t>
      </w:r>
    </w:p>
    <w:p w:rsidR="00DD3B88" w:rsidRPr="00DD3B88" w:rsidRDefault="00117D84" w:rsidP="00117D84">
      <w:pPr>
        <w:spacing w:line="336" w:lineRule="auto"/>
        <w:jc w:val="both"/>
        <w:rPr>
          <w:rFonts w:ascii="Verdana" w:hAnsi="Verdana"/>
          <w:sz w:val="22"/>
          <w:szCs w:val="22"/>
        </w:rPr>
      </w:pPr>
      <w:r w:rsidRPr="00DD3B88">
        <w:rPr>
          <w:rFonts w:ascii="Verdana" w:hAnsi="Verdana"/>
          <w:sz w:val="22"/>
          <w:szCs w:val="22"/>
        </w:rPr>
        <w:t xml:space="preserve">Za službeno pot me je pooblastil-a________________(ime in priimek odgovorne osebe). </w:t>
      </w:r>
    </w:p>
    <w:p w:rsidR="00DD3B88" w:rsidRPr="00DD3B88" w:rsidRDefault="00DD3B88" w:rsidP="00117D84">
      <w:pPr>
        <w:spacing w:line="336" w:lineRule="auto"/>
        <w:jc w:val="both"/>
        <w:rPr>
          <w:rFonts w:ascii="Verdana" w:hAnsi="Verdana"/>
          <w:sz w:val="22"/>
          <w:szCs w:val="22"/>
        </w:rPr>
      </w:pPr>
    </w:p>
    <w:p w:rsidR="00117D84" w:rsidRPr="00DD3B88" w:rsidRDefault="00117D84" w:rsidP="00DD3B88">
      <w:pPr>
        <w:spacing w:line="336" w:lineRule="auto"/>
        <w:ind w:left="708"/>
        <w:jc w:val="both"/>
        <w:rPr>
          <w:rFonts w:ascii="Verdana" w:hAnsi="Verdana"/>
          <w:sz w:val="22"/>
          <w:szCs w:val="22"/>
        </w:rPr>
      </w:pPr>
    </w:p>
    <w:p w:rsidR="00117D84" w:rsidRPr="00DD3B88" w:rsidRDefault="00117D84" w:rsidP="00117D84">
      <w:pPr>
        <w:spacing w:line="288" w:lineRule="auto"/>
        <w:rPr>
          <w:rFonts w:ascii="Verdana" w:hAnsi="Verdana"/>
          <w:sz w:val="22"/>
          <w:szCs w:val="22"/>
        </w:rPr>
      </w:pPr>
    </w:p>
    <w:p w:rsidR="00DD3B88" w:rsidRPr="00DD3B88" w:rsidRDefault="00DD3B88" w:rsidP="00117D84">
      <w:pPr>
        <w:spacing w:line="288" w:lineRule="auto"/>
        <w:rPr>
          <w:rFonts w:ascii="Verdana" w:hAnsi="Verdana"/>
          <w:sz w:val="22"/>
          <w:szCs w:val="22"/>
        </w:rPr>
      </w:pPr>
    </w:p>
    <w:p w:rsidR="00117D84" w:rsidRPr="00DD3B88" w:rsidRDefault="00DD3B88" w:rsidP="00117D84">
      <w:pPr>
        <w:spacing w:line="288" w:lineRule="auto"/>
        <w:rPr>
          <w:rFonts w:ascii="Verdana" w:hAnsi="Verdana"/>
          <w:sz w:val="22"/>
          <w:szCs w:val="22"/>
        </w:rPr>
      </w:pPr>
      <w:r w:rsidRPr="00DD3B88">
        <w:rPr>
          <w:rFonts w:ascii="Verdana" w:hAnsi="Verdana"/>
          <w:sz w:val="22"/>
          <w:szCs w:val="22"/>
        </w:rPr>
        <w:t xml:space="preserve"> </w:t>
      </w:r>
      <w:r w:rsidRPr="00DD3B88">
        <w:rPr>
          <w:rFonts w:ascii="Verdana" w:hAnsi="Verdana"/>
          <w:sz w:val="22"/>
          <w:szCs w:val="22"/>
        </w:rPr>
        <w:tab/>
      </w:r>
      <w:r w:rsidRPr="00DD3B88">
        <w:rPr>
          <w:rFonts w:ascii="Verdana" w:hAnsi="Verdana"/>
          <w:sz w:val="22"/>
          <w:szCs w:val="22"/>
        </w:rPr>
        <w:tab/>
      </w:r>
      <w:r w:rsidRPr="00DD3B88">
        <w:rPr>
          <w:rFonts w:ascii="Verdana" w:hAnsi="Verdana"/>
          <w:sz w:val="22"/>
          <w:szCs w:val="22"/>
        </w:rPr>
        <w:tab/>
      </w:r>
      <w:r w:rsidRPr="00DD3B88">
        <w:rPr>
          <w:rFonts w:ascii="Verdana" w:hAnsi="Verdana"/>
          <w:sz w:val="22"/>
          <w:szCs w:val="22"/>
        </w:rPr>
        <w:tab/>
      </w:r>
      <w:r w:rsidRPr="00DD3B8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17D84" w:rsidRPr="00DD3B88">
        <w:rPr>
          <w:rFonts w:ascii="Verdana" w:hAnsi="Verdana"/>
          <w:sz w:val="22"/>
          <w:szCs w:val="22"/>
        </w:rPr>
        <w:t>___________________</w:t>
      </w:r>
    </w:p>
    <w:p w:rsidR="00117D84" w:rsidRPr="00DD3B88" w:rsidRDefault="00117D84" w:rsidP="00117D84">
      <w:pPr>
        <w:spacing w:line="288" w:lineRule="auto"/>
        <w:rPr>
          <w:rFonts w:ascii="Verdana" w:hAnsi="Verdana"/>
          <w:sz w:val="22"/>
          <w:szCs w:val="22"/>
        </w:rPr>
      </w:pPr>
      <w:r w:rsidRPr="00DD3B88">
        <w:rPr>
          <w:rFonts w:ascii="Verdana" w:hAnsi="Verdana"/>
          <w:sz w:val="22"/>
          <w:szCs w:val="22"/>
        </w:rPr>
        <w:tab/>
      </w:r>
      <w:r w:rsidRPr="00DD3B88">
        <w:rPr>
          <w:rFonts w:ascii="Verdana" w:hAnsi="Verdana"/>
          <w:sz w:val="22"/>
          <w:szCs w:val="22"/>
        </w:rPr>
        <w:tab/>
      </w:r>
      <w:r w:rsidRPr="00DD3B88">
        <w:rPr>
          <w:rFonts w:ascii="Verdana" w:hAnsi="Verdana"/>
          <w:sz w:val="22"/>
          <w:szCs w:val="22"/>
        </w:rPr>
        <w:tab/>
      </w:r>
      <w:r w:rsidRPr="00DD3B88">
        <w:rPr>
          <w:rFonts w:ascii="Verdana" w:hAnsi="Verdana"/>
          <w:sz w:val="22"/>
          <w:szCs w:val="22"/>
        </w:rPr>
        <w:tab/>
      </w:r>
      <w:r w:rsidRPr="00DD3B88">
        <w:rPr>
          <w:rFonts w:ascii="Verdana" w:hAnsi="Verdana"/>
          <w:sz w:val="22"/>
          <w:szCs w:val="22"/>
        </w:rPr>
        <w:tab/>
      </w:r>
      <w:r w:rsidRPr="00DD3B88">
        <w:rPr>
          <w:rFonts w:ascii="Verdana" w:hAnsi="Verdana"/>
          <w:sz w:val="22"/>
          <w:szCs w:val="22"/>
        </w:rPr>
        <w:tab/>
        <w:t>Podpis zaposlenega</w:t>
      </w:r>
    </w:p>
    <w:p w:rsidR="00117D84" w:rsidRPr="00DD3B88" w:rsidRDefault="00117D84" w:rsidP="00117D84">
      <w:pPr>
        <w:spacing w:line="288" w:lineRule="auto"/>
        <w:rPr>
          <w:rFonts w:ascii="Verdana" w:hAnsi="Verdana"/>
          <w:sz w:val="22"/>
          <w:szCs w:val="22"/>
        </w:rPr>
      </w:pPr>
    </w:p>
    <w:p w:rsidR="00117D84" w:rsidRPr="00DD3B88" w:rsidRDefault="00117D84" w:rsidP="00117D84">
      <w:pPr>
        <w:spacing w:line="288" w:lineRule="auto"/>
        <w:rPr>
          <w:rFonts w:ascii="Verdana" w:hAnsi="Verdana"/>
          <w:sz w:val="22"/>
          <w:szCs w:val="22"/>
        </w:rPr>
      </w:pPr>
    </w:p>
    <w:p w:rsidR="00117D84" w:rsidRPr="00DD3B88" w:rsidRDefault="00117D84" w:rsidP="00117D84">
      <w:pPr>
        <w:spacing w:line="288" w:lineRule="auto"/>
        <w:rPr>
          <w:rFonts w:ascii="Verdana" w:hAnsi="Verdana"/>
          <w:sz w:val="22"/>
          <w:szCs w:val="22"/>
        </w:rPr>
      </w:pPr>
      <w:r w:rsidRPr="00DD3B88">
        <w:rPr>
          <w:rFonts w:ascii="Verdana" w:hAnsi="Verdana"/>
          <w:sz w:val="22"/>
          <w:szCs w:val="22"/>
        </w:rPr>
        <w:t>___________________</w:t>
      </w:r>
    </w:p>
    <w:p w:rsidR="00117D84" w:rsidRPr="00DD3B88" w:rsidRDefault="00117D84" w:rsidP="00117D84">
      <w:pPr>
        <w:spacing w:line="288" w:lineRule="auto"/>
        <w:rPr>
          <w:rFonts w:ascii="Verdana" w:hAnsi="Verdana"/>
          <w:sz w:val="22"/>
          <w:szCs w:val="22"/>
        </w:rPr>
      </w:pPr>
      <w:r w:rsidRPr="00DD3B88">
        <w:rPr>
          <w:rFonts w:ascii="Verdana" w:hAnsi="Verdana"/>
          <w:sz w:val="22"/>
          <w:szCs w:val="22"/>
        </w:rPr>
        <w:t>(Kraj in datum)</w:t>
      </w:r>
    </w:p>
    <w:p w:rsidR="00117D84" w:rsidRPr="00DD3B88" w:rsidRDefault="00117D84" w:rsidP="00117D84">
      <w:pPr>
        <w:spacing w:line="288" w:lineRule="auto"/>
        <w:rPr>
          <w:rFonts w:ascii="Verdana" w:hAnsi="Verdana"/>
          <w:sz w:val="22"/>
          <w:szCs w:val="22"/>
        </w:rPr>
      </w:pPr>
    </w:p>
    <w:p w:rsidR="00117D84" w:rsidRPr="00DD3B88" w:rsidRDefault="00117D84" w:rsidP="00117D84">
      <w:pPr>
        <w:spacing w:line="288" w:lineRule="auto"/>
        <w:rPr>
          <w:rFonts w:ascii="Verdana" w:hAnsi="Verdana"/>
          <w:sz w:val="22"/>
          <w:szCs w:val="22"/>
        </w:rPr>
      </w:pPr>
    </w:p>
    <w:p w:rsidR="00117D84" w:rsidRDefault="00117D84" w:rsidP="00117D84">
      <w:pPr>
        <w:spacing w:line="288" w:lineRule="auto"/>
        <w:rPr>
          <w:rFonts w:ascii="Verdana" w:hAnsi="Verdana"/>
          <w:sz w:val="22"/>
          <w:szCs w:val="22"/>
        </w:rPr>
      </w:pPr>
      <w:r w:rsidRPr="00DD3B88">
        <w:rPr>
          <w:rFonts w:ascii="Verdana" w:hAnsi="Verdana"/>
          <w:sz w:val="22"/>
          <w:szCs w:val="22"/>
        </w:rPr>
        <w:t xml:space="preserve">Priloge kot </w:t>
      </w:r>
      <w:r w:rsidR="00DD3B88">
        <w:rPr>
          <w:rFonts w:ascii="Verdana" w:hAnsi="Verdana"/>
          <w:sz w:val="22"/>
          <w:szCs w:val="22"/>
        </w:rPr>
        <w:t>dokazilo:</w:t>
      </w:r>
    </w:p>
    <w:p w:rsidR="00DD3B88" w:rsidRPr="00DD3B88" w:rsidRDefault="00DD3B88" w:rsidP="00DD3B88">
      <w:pPr>
        <w:pStyle w:val="Odstavekseznama"/>
        <w:numPr>
          <w:ilvl w:val="0"/>
          <w:numId w:val="12"/>
        </w:numPr>
        <w:spacing w:line="288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</w:t>
      </w:r>
    </w:p>
    <w:p w:rsidR="002126E6" w:rsidRPr="00DD3B88" w:rsidRDefault="002126E6">
      <w:pPr>
        <w:pStyle w:val="Telobesedila"/>
        <w:jc w:val="both"/>
        <w:rPr>
          <w:rFonts w:ascii="Verdana" w:hAnsi="Verdana" w:cs="Tahoma"/>
          <w:sz w:val="22"/>
          <w:szCs w:val="22"/>
        </w:rPr>
      </w:pPr>
    </w:p>
    <w:p w:rsidR="00DD3B88" w:rsidRPr="00DD3B88" w:rsidRDefault="00DD3B88">
      <w:pPr>
        <w:pStyle w:val="Telobesedila"/>
        <w:jc w:val="both"/>
        <w:rPr>
          <w:rFonts w:ascii="Verdana" w:hAnsi="Verdana" w:cs="Tahoma"/>
          <w:sz w:val="22"/>
          <w:szCs w:val="22"/>
        </w:rPr>
      </w:pPr>
    </w:p>
    <w:sectPr w:rsidR="00DD3B88" w:rsidRPr="00DD3B88" w:rsidSect="00B0542F">
      <w:headerReference w:type="default" r:id="rId7"/>
      <w:pgSz w:w="11906" w:h="16838"/>
      <w:pgMar w:top="1418" w:right="1274" w:bottom="1134" w:left="1418" w:header="284" w:footer="4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F5" w:rsidRDefault="007721F5">
      <w:r>
        <w:separator/>
      </w:r>
    </w:p>
  </w:endnote>
  <w:endnote w:type="continuationSeparator" w:id="0">
    <w:p w:rsidR="007721F5" w:rsidRDefault="0077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F5" w:rsidRDefault="007721F5">
      <w:r>
        <w:separator/>
      </w:r>
    </w:p>
  </w:footnote>
  <w:footnote w:type="continuationSeparator" w:id="0">
    <w:p w:rsidR="007721F5" w:rsidRDefault="00772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2" w:rsidRDefault="006366FD" w:rsidP="008800F2">
    <w:pPr>
      <w:pStyle w:val="Glava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914400" cy="609600"/>
          <wp:effectExtent l="19050" t="0" r="0" b="0"/>
          <wp:docPr id="1" name="Slika 1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zast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19175" cy="581025"/>
          <wp:effectExtent l="19050" t="0" r="9525" b="0"/>
          <wp:docPr id="2" name="Slika 2" descr="EK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SR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00F2">
      <w:t xml:space="preserve"> </w:t>
    </w:r>
    <w:r>
      <w:rPr>
        <w:noProof/>
      </w:rPr>
      <w:drawing>
        <wp:inline distT="0" distB="0" distL="0" distR="0">
          <wp:extent cx="581025" cy="628650"/>
          <wp:effectExtent l="19050" t="0" r="9525" b="0"/>
          <wp:docPr id="3" name="Slika 3" descr="leader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mal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00F2">
      <w:t xml:space="preserve">  </w:t>
    </w:r>
    <w:r>
      <w:rPr>
        <w:noProof/>
      </w:rPr>
      <w:drawing>
        <wp:inline distT="0" distB="0" distL="0" distR="0">
          <wp:extent cx="1143000" cy="581025"/>
          <wp:effectExtent l="19050" t="0" r="0" b="0"/>
          <wp:docPr id="4" name="Slika 4" descr="zastava-smal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stava-small (3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00F2">
      <w:t xml:space="preserve">      </w:t>
    </w:r>
    <w:r w:rsidR="00E4656B">
      <w:t xml:space="preserve">                        </w:t>
    </w:r>
    <w:r w:rsidR="00496A54">
      <w:rPr>
        <w:noProof/>
      </w:rPr>
      <w:drawing>
        <wp:inline distT="0" distB="0" distL="0" distR="0">
          <wp:extent cx="714375" cy="695325"/>
          <wp:effectExtent l="19050" t="0" r="9525" b="0"/>
          <wp:docPr id="7" name="Slika 5" descr="znak LAS Posav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LAS Posavj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6B">
      <w:t xml:space="preserve">  </w:t>
    </w:r>
    <w:r w:rsidR="00B0542F">
      <w:t xml:space="preserve">           </w:t>
    </w:r>
    <w:r w:rsidR="008800F2">
      <w:t xml:space="preserve">                                                                </w:t>
    </w:r>
  </w:p>
  <w:p w:rsidR="008800F2" w:rsidRDefault="008800F2" w:rsidP="008800F2">
    <w:pPr>
      <w:pStyle w:val="Glava"/>
      <w:rPr>
        <w:rFonts w:ascii="Arial" w:hAnsi="Arial" w:cs="Arial"/>
        <w:sz w:val="16"/>
        <w:szCs w:val="16"/>
      </w:rPr>
    </w:pPr>
    <w:r w:rsidRPr="00C96104">
      <w:rPr>
        <w:rFonts w:ascii="Arial" w:hAnsi="Arial" w:cs="Arial"/>
        <w:sz w:val="16"/>
        <w:szCs w:val="16"/>
      </w:rPr>
      <w:t>Evropski kmetijski sklad za razvoj podeželja</w:t>
    </w:r>
  </w:p>
  <w:p w:rsidR="005709F2" w:rsidRDefault="008800F2">
    <w:pPr>
      <w:pStyle w:val="Glava"/>
    </w:pPr>
    <w:r w:rsidRPr="00C96104">
      <w:rPr>
        <w:rFonts w:ascii="Arial" w:hAnsi="Arial" w:cs="Arial"/>
        <w:sz w:val="16"/>
        <w:szCs w:val="16"/>
      </w:rPr>
      <w:t>Evropa investira v podeželje</w:t>
    </w:r>
    <w:r>
      <w:t xml:space="preserve">  </w:t>
    </w:r>
  </w:p>
  <w:p w:rsidR="005709F2" w:rsidRDefault="005709F2">
    <w:pPr>
      <w:pStyle w:val="Glava"/>
    </w:pPr>
  </w:p>
  <w:p w:rsidR="006A672D" w:rsidRPr="007A72FD" w:rsidRDefault="0099190B">
    <w:pPr>
      <w:pStyle w:val="Glava"/>
      <w:rPr>
        <w:rFonts w:ascii="Arial" w:hAnsi="Arial" w:cs="Arial"/>
        <w:sz w:val="16"/>
        <w:szCs w:val="16"/>
      </w:rPr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1EC"/>
    <w:multiLevelType w:val="hybridMultilevel"/>
    <w:tmpl w:val="957891D6"/>
    <w:lvl w:ilvl="0" w:tplc="5C185B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E7F0A"/>
    <w:multiLevelType w:val="hybridMultilevel"/>
    <w:tmpl w:val="28D01540"/>
    <w:lvl w:ilvl="0" w:tplc="A43AE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5C185B0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7E43"/>
    <w:multiLevelType w:val="hybridMultilevel"/>
    <w:tmpl w:val="17404D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D4E0B"/>
    <w:multiLevelType w:val="hybridMultilevel"/>
    <w:tmpl w:val="777C3B2A"/>
    <w:lvl w:ilvl="0" w:tplc="C458E23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6252494"/>
    <w:multiLevelType w:val="hybridMultilevel"/>
    <w:tmpl w:val="62F863BE"/>
    <w:lvl w:ilvl="0" w:tplc="7CC888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72EE8"/>
    <w:multiLevelType w:val="hybridMultilevel"/>
    <w:tmpl w:val="800819B8"/>
    <w:lvl w:ilvl="0" w:tplc="DC78A71C">
      <w:start w:val="12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D35CD"/>
    <w:multiLevelType w:val="hybridMultilevel"/>
    <w:tmpl w:val="8118ED84"/>
    <w:lvl w:ilvl="0" w:tplc="0C02115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464CF"/>
    <w:multiLevelType w:val="hybridMultilevel"/>
    <w:tmpl w:val="17404D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203E5"/>
    <w:multiLevelType w:val="hybridMultilevel"/>
    <w:tmpl w:val="12967A96"/>
    <w:lvl w:ilvl="0" w:tplc="E27C4B8E">
      <w:start w:val="10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5A901A97"/>
    <w:multiLevelType w:val="hybridMultilevel"/>
    <w:tmpl w:val="D074AFEA"/>
    <w:lvl w:ilvl="0" w:tplc="9C8C2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EF3DF1"/>
    <w:multiLevelType w:val="hybridMultilevel"/>
    <w:tmpl w:val="0376131E"/>
    <w:lvl w:ilvl="0" w:tplc="51B6183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44A6"/>
    <w:multiLevelType w:val="hybridMultilevel"/>
    <w:tmpl w:val="2C7AD082"/>
    <w:lvl w:ilvl="0" w:tplc="F6B29F8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136B3"/>
    <w:rsid w:val="000141B2"/>
    <w:rsid w:val="00101B71"/>
    <w:rsid w:val="00117D84"/>
    <w:rsid w:val="00172054"/>
    <w:rsid w:val="001F15D8"/>
    <w:rsid w:val="002126E6"/>
    <w:rsid w:val="00252A18"/>
    <w:rsid w:val="002856FA"/>
    <w:rsid w:val="00297C8B"/>
    <w:rsid w:val="003D310D"/>
    <w:rsid w:val="00462E51"/>
    <w:rsid w:val="00475022"/>
    <w:rsid w:val="00496A54"/>
    <w:rsid w:val="004B07C2"/>
    <w:rsid w:val="004E4248"/>
    <w:rsid w:val="00500EAB"/>
    <w:rsid w:val="00536227"/>
    <w:rsid w:val="005709F2"/>
    <w:rsid w:val="005C4F4C"/>
    <w:rsid w:val="005E1FF1"/>
    <w:rsid w:val="006366FD"/>
    <w:rsid w:val="00695351"/>
    <w:rsid w:val="006A61D7"/>
    <w:rsid w:val="006A672D"/>
    <w:rsid w:val="006E2983"/>
    <w:rsid w:val="007721F5"/>
    <w:rsid w:val="00780C05"/>
    <w:rsid w:val="007A72FD"/>
    <w:rsid w:val="007D3033"/>
    <w:rsid w:val="00833AD6"/>
    <w:rsid w:val="00835082"/>
    <w:rsid w:val="008800F2"/>
    <w:rsid w:val="008C2FB9"/>
    <w:rsid w:val="009051A4"/>
    <w:rsid w:val="009077D1"/>
    <w:rsid w:val="00932B50"/>
    <w:rsid w:val="0099190B"/>
    <w:rsid w:val="009A24FD"/>
    <w:rsid w:val="009A787E"/>
    <w:rsid w:val="009C5FF6"/>
    <w:rsid w:val="00A6396F"/>
    <w:rsid w:val="00AF0173"/>
    <w:rsid w:val="00AF396B"/>
    <w:rsid w:val="00B04120"/>
    <w:rsid w:val="00B0542F"/>
    <w:rsid w:val="00B136B3"/>
    <w:rsid w:val="00B94182"/>
    <w:rsid w:val="00BD30A5"/>
    <w:rsid w:val="00C7596F"/>
    <w:rsid w:val="00CD1C45"/>
    <w:rsid w:val="00CE6E86"/>
    <w:rsid w:val="00D7315C"/>
    <w:rsid w:val="00D84C6A"/>
    <w:rsid w:val="00DA44F2"/>
    <w:rsid w:val="00DD3B88"/>
    <w:rsid w:val="00DE1318"/>
    <w:rsid w:val="00E02D71"/>
    <w:rsid w:val="00E4656B"/>
    <w:rsid w:val="00E74BB6"/>
    <w:rsid w:val="00EC41B0"/>
    <w:rsid w:val="00EE5EE3"/>
    <w:rsid w:val="00F3405D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E5EE3"/>
  </w:style>
  <w:style w:type="paragraph" w:styleId="Naslov1">
    <w:name w:val="heading 1"/>
    <w:basedOn w:val="Navaden"/>
    <w:next w:val="Navaden"/>
    <w:qFormat/>
    <w:rsid w:val="00EE5EE3"/>
    <w:pPr>
      <w:keepNext/>
      <w:outlineLvl w:val="0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eturnAddress">
    <w:name w:val="Return Address"/>
    <w:basedOn w:val="Navaden"/>
    <w:rsid w:val="00EE5EE3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lang w:val="en-AU"/>
    </w:rPr>
  </w:style>
  <w:style w:type="paragraph" w:styleId="Telobesedila">
    <w:name w:val="Body Text"/>
    <w:basedOn w:val="Navaden"/>
    <w:rsid w:val="00EE5EE3"/>
    <w:rPr>
      <w:sz w:val="24"/>
    </w:rPr>
  </w:style>
  <w:style w:type="character" w:styleId="Hiperpovezava">
    <w:name w:val="Hyperlink"/>
    <w:basedOn w:val="Privzetapisavaodstavka"/>
    <w:rsid w:val="00EE5EE3"/>
    <w:rPr>
      <w:color w:val="0000FF"/>
      <w:u w:val="single"/>
    </w:rPr>
  </w:style>
  <w:style w:type="character" w:styleId="SledenaHiperpovezava">
    <w:name w:val="FollowedHyperlink"/>
    <w:basedOn w:val="Privzetapisavaodstavka"/>
    <w:rsid w:val="00252A18"/>
    <w:rPr>
      <w:color w:val="800080"/>
      <w:u w:val="single"/>
    </w:rPr>
  </w:style>
  <w:style w:type="paragraph" w:customStyle="1" w:styleId="Crtice">
    <w:name w:val="Crtice"/>
    <w:basedOn w:val="Navaden"/>
    <w:rsid w:val="00FF404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Glava">
    <w:name w:val="header"/>
    <w:aliases w:val="Glava - napis"/>
    <w:basedOn w:val="Navaden"/>
    <w:rsid w:val="006A67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672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496A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96A5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D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PC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RPC_DOPIS</Template>
  <TotalTime>9</TotalTime>
  <Pages>1</Pages>
  <Words>49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REGIJSKI</vt:lpstr>
    </vt:vector>
  </TitlesOfParts>
  <Company>Grajska 33, 8260 Žužemberk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REGIJSKI</dc:title>
  <dc:creator>Regijski Pospeševalni Center</dc:creator>
  <cp:lastModifiedBy>darjap</cp:lastModifiedBy>
  <cp:revision>4</cp:revision>
  <cp:lastPrinted>2008-08-22T15:29:00Z</cp:lastPrinted>
  <dcterms:created xsi:type="dcterms:W3CDTF">2013-03-14T13:53:00Z</dcterms:created>
  <dcterms:modified xsi:type="dcterms:W3CDTF">2013-03-19T13:44:00Z</dcterms:modified>
</cp:coreProperties>
</file>